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FF66E9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A4AD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FF66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F66E9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12:25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66E9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F66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FF66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FF66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ที่จะดำเนินการดัดแปลงอาคาร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FF66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FF66E9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ผู้ใดจะดัดแปลงอาคารต้องได้รับใบอนุญาตจากเจ้าพนักงานท้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พร้อมลงนามทุกแผ่น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        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F66E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F66E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FF66E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FF66E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FF66E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F66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FF66E9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FF66E9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F66E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F66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FF66E9" w:rsidRDefault="00FF66E9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F66E9" w:rsidRDefault="00FF66E9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F66E9" w:rsidRDefault="00FF66E9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F66E9" w:rsidRDefault="00FF66E9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F66E9" w:rsidRDefault="00FF66E9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F66E9" w:rsidRDefault="00FF66E9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FF66E9" w:rsidRPr="000C2AAC" w:rsidRDefault="00FF66E9" w:rsidP="0064558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BA" w:rsidRDefault="006331BA" w:rsidP="00C81DB8">
      <w:pPr>
        <w:spacing w:after="0" w:line="240" w:lineRule="auto"/>
      </w:pPr>
      <w:r>
        <w:separator/>
      </w:r>
    </w:p>
  </w:endnote>
  <w:endnote w:type="continuationSeparator" w:id="1">
    <w:p w:rsidR="006331BA" w:rsidRDefault="006331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BA" w:rsidRDefault="006331BA" w:rsidP="00C81DB8">
      <w:pPr>
        <w:spacing w:after="0" w:line="240" w:lineRule="auto"/>
      </w:pPr>
      <w:r>
        <w:separator/>
      </w:r>
    </w:p>
  </w:footnote>
  <w:footnote w:type="continuationSeparator" w:id="1">
    <w:p w:rsidR="006331BA" w:rsidRDefault="006331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A4AD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A1F5F">
          <w:rPr>
            <w:noProof/>
          </w:rPr>
          <w:t>13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1F5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31BA"/>
    <w:rsid w:val="006437C0"/>
    <w:rsid w:val="0064558D"/>
    <w:rsid w:val="0065175D"/>
    <w:rsid w:val="00686AAA"/>
    <w:rsid w:val="006974B7"/>
    <w:rsid w:val="006A1F5F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4AD0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2015-08-31T06:32:00Z</cp:lastPrinted>
  <dcterms:created xsi:type="dcterms:W3CDTF">2015-08-31T06:32:00Z</dcterms:created>
  <dcterms:modified xsi:type="dcterms:W3CDTF">2015-08-31T06:32:00Z</dcterms:modified>
</cp:coreProperties>
</file>