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FE579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FE579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FE579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FE579D">
        <w:rPr>
          <w:rFonts w:asciiTheme="minorBidi" w:hAnsiTheme="minorBidi"/>
          <w:sz w:val="32"/>
          <w:szCs w:val="32"/>
          <w:lang w:bidi="th-TH"/>
        </w:rPr>
        <w:t xml:space="preserve"> 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3E49AE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FE579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FE579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FE579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FE579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FE579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FE579D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E579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E579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2555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E579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E579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E579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E579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E579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E579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E579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E579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E579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ไม่มี่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FE579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FE579D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29/08/2015 14:25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FE579D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ตำบลสระะต</w:t>
            </w:r>
            <w:r w:rsidR="00FE579D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ะ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เคียน</w:t>
            </w:r>
            <w:r w:rsidR="00FE579D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FE579D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จังหวัดนครราชสี</w:t>
            </w:r>
            <w:r w:rsidR="00FE579D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องค์การบริหารส่วนตำบลสระตะเคียนโทรศัพท์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0 4445 7286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08 1955 7574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ให้บริการกับสถานประกอบการทุกแห่งที่มีที่ตั้งอยู่ในตำบลสระตะเคียน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E579D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="00FE579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FE579D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สำเนาบัตรประจำตัวของหุ้นส่วนผู้จัดการพร้อมลงนามรับรองสำเนาถูกต้อง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หรือข้อตกลงของผู้เป็นหุ้นส่วนทุกคนให้เลิกห้างหุ้นส่วนคณะบุคคลหรือกิจการร่วมค้าพร้อมล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E579D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FE579D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E579D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FE579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FE579D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ร้องเรียนต่อองค์การบริหารส่วนตำบลสระตะเคียน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(0 4445 7286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08 1955 7574)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www.sratakien.go.th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FE579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FE579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91C" w:rsidRDefault="005D391C" w:rsidP="00C81DB8">
      <w:pPr>
        <w:spacing w:after="0" w:line="240" w:lineRule="auto"/>
      </w:pPr>
      <w:r>
        <w:separator/>
      </w:r>
    </w:p>
  </w:endnote>
  <w:endnote w:type="continuationSeparator" w:id="1">
    <w:p w:rsidR="005D391C" w:rsidRDefault="005D391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91C" w:rsidRDefault="005D391C" w:rsidP="00C81DB8">
      <w:pPr>
        <w:spacing w:after="0" w:line="240" w:lineRule="auto"/>
      </w:pPr>
      <w:r>
        <w:separator/>
      </w:r>
    </w:p>
  </w:footnote>
  <w:footnote w:type="continuationSeparator" w:id="1">
    <w:p w:rsidR="005D391C" w:rsidRDefault="005D391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E49AE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D656A8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656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49AE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391C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56A8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E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4</cp:revision>
  <cp:lastPrinted>2015-08-31T04:18:00Z</cp:lastPrinted>
  <dcterms:created xsi:type="dcterms:W3CDTF">2015-08-31T04:18:00Z</dcterms:created>
  <dcterms:modified xsi:type="dcterms:W3CDTF">2015-08-31T04:19:00Z</dcterms:modified>
</cp:coreProperties>
</file>