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F30E66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30491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30E66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F30E6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F30E66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F30E66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14:17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30E6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F30E6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F30E6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 4445 7286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 1955 7574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ให้บริการกับสถานประกอบการทุกแห่งที่มีที่ตั้งอยู่ในตำบลสระตะเคียน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30E6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="00F30E6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F30E66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สำเนาบัตรประจำตัวของผู้รับผิดชอบดำเนินการในประเทศพร้อมลงนามรับรองสำเนาถูกต้อง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หนังสือรับฝากบัญชีและเอกสารประกอบการลงบัญชี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สำเนาเอกสารการสั่งเลิกประกอบกิจการในประเทศพร้อม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30E66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30E6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30E66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30E6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30E66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30E66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F30E66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www.sratakien.go.th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30E66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AE" w:rsidRDefault="00683AAE" w:rsidP="00C81DB8">
      <w:pPr>
        <w:spacing w:after="0" w:line="240" w:lineRule="auto"/>
      </w:pPr>
      <w:r>
        <w:separator/>
      </w:r>
    </w:p>
  </w:endnote>
  <w:endnote w:type="continuationSeparator" w:id="1">
    <w:p w:rsidR="00683AAE" w:rsidRDefault="00683AA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AE" w:rsidRDefault="00683AAE" w:rsidP="00C81DB8">
      <w:pPr>
        <w:spacing w:after="0" w:line="240" w:lineRule="auto"/>
      </w:pPr>
      <w:r>
        <w:separator/>
      </w:r>
    </w:p>
  </w:footnote>
  <w:footnote w:type="continuationSeparator" w:id="1">
    <w:p w:rsidR="00683AAE" w:rsidRDefault="00683AA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0491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B4BD8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4B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4915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3AAE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0E66"/>
    <w:rsid w:val="00F5490C"/>
    <w:rsid w:val="00F62F55"/>
    <w:rsid w:val="00F8122B"/>
    <w:rsid w:val="00FB4BD8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2015-08-31T04:11:00Z</cp:lastPrinted>
  <dcterms:created xsi:type="dcterms:W3CDTF">2015-08-31T04:11:00Z</dcterms:created>
  <dcterms:modified xsi:type="dcterms:W3CDTF">2015-08-31T04:11:00Z</dcterms:modified>
</cp:coreProperties>
</file>