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B4DD0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7427F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การขออนุญาตดัดแปลงหรือใช้ที่จอดรถที่กลับรถและทางเข้า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7427F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427FC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12:18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27FC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427F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7427F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7427F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ที่จะดำเนินการดัดแปลงหรือใช้ที่จอดรถที่กลับรถและทางเข้า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427F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427F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้ามมิให้เจ้าของหรือผู้ครอบครองอาคารที่ต้องมีพื้นที่หรือสิ่งที่สร้างขึ้นเพื่อใช้เป็นที่จอดรถที่กลับรถและทางเข้าออกของรถ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8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หรือใช้หรือยินยอมให้บุคคลอื่นดัดแปลงหรือใช้ที่จอดรถที่กลับรถและทางเข้าออกของรถนั้นเพื่อการอื่นทั้งนี้ไม้ว่าทั้งหมดหรือบางส่วนเว้นแต่จะได้รับใบอนุญาตจาก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้ถือว่าเป็นภาระติดพันในอสังหาริมทรัพย์นั้นโดยตรงตราบที่อาคารนั้นยังมีอยู่ทั้งนี้ไม่ว่าจะมีการโอนที่จอดรถที่กลับรถและทางเข่าออกของรถนั้นต่อไปยังบุคคลอื่นหรือไม่ก็ตา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องค์กรปกครองส่วนท้องถิ่นในพื้นที่ที่จะขออนุญาตดัดแปลงหรือใช้ที่จอดรถที่กลับรถและทางเข้า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ออกของรถเพื่อการอื่น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427F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427F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7427F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7427F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7427F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427F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องค์การบริหารส่วนตำบลสระตะเคียนอำเภอเสิงสางจังหวัดนครราชสีมา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ตั้งอยู่ณที่ทำการองค์การบริหารส่วนตำบลสระตะเคียน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427F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427F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BE" w:rsidRDefault="00DB62BE" w:rsidP="00C81DB8">
      <w:pPr>
        <w:spacing w:after="0" w:line="240" w:lineRule="auto"/>
      </w:pPr>
      <w:r>
        <w:separator/>
      </w:r>
    </w:p>
  </w:endnote>
  <w:endnote w:type="continuationSeparator" w:id="1">
    <w:p w:rsidR="00DB62BE" w:rsidRDefault="00DB62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BE" w:rsidRDefault="00DB62BE" w:rsidP="00C81DB8">
      <w:pPr>
        <w:spacing w:after="0" w:line="240" w:lineRule="auto"/>
      </w:pPr>
      <w:r>
        <w:separator/>
      </w:r>
    </w:p>
  </w:footnote>
  <w:footnote w:type="continuationSeparator" w:id="1">
    <w:p w:rsidR="00DB62BE" w:rsidRDefault="00DB62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B4DD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F7456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F74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4DD0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27FC"/>
    <w:rsid w:val="00760D0B"/>
    <w:rsid w:val="00761FD0"/>
    <w:rsid w:val="00771FD1"/>
    <w:rsid w:val="00781575"/>
    <w:rsid w:val="007851BE"/>
    <w:rsid w:val="00790214"/>
    <w:rsid w:val="00793306"/>
    <w:rsid w:val="007E1E74"/>
    <w:rsid w:val="007F7456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2B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2015-08-31T06:29:00Z</cp:lastPrinted>
  <dcterms:created xsi:type="dcterms:W3CDTF">2015-08-31T06:29:00Z</dcterms:created>
  <dcterms:modified xsi:type="dcterms:W3CDTF">2015-08-31T06:29:00Z</dcterms:modified>
</cp:coreProperties>
</file>