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02227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องค์การบริหารส่วนตำบลสระตะเคียนอำเภอเสิงสางจังหวัดนครราชสีมา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02227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642E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02227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2227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องค์การบริหารส่วนตำบลสระตะเคียนอำเภอเสิงสางจังหวัดนครราชสีมา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2227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2227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022276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22276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12:41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2227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ที่ทำการองค์การองค์การบริหารส่วนตำบลสระตะเคียน</w:t>
            </w:r>
            <w:r w:rsidR="0002227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02227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02227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ที่จะดำเนินการรื้อถอนอาคาร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02227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02227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ผู้ใดจะรื้อถอนอาคารที่มีส่วนสูงเกิน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๒เมตรต้องได้รับใบอนุญาตจากเจ้าพนักงานท้องถิ่น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บัตรประชาชนและสำเนาทะเบียนของผู้มีอำนาจลงน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22276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22276" w:rsidRDefault="0002227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22276" w:rsidRDefault="0002227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22276" w:rsidRDefault="0002227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02227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22276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02227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02227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02227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2227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(http://www.sratakien.go.th)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="00022276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022276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30330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หรือตู้ปณ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เสิงสาง</w:t>
            </w:r>
            <w:r w:rsidR="00022276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30330)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ตั้งอยู่ณที่ทำการองค์การบริหารส่วนตำบลสระตะเคียน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2227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2227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C1" w:rsidRDefault="00537AC1" w:rsidP="00C81DB8">
      <w:pPr>
        <w:spacing w:after="0" w:line="240" w:lineRule="auto"/>
      </w:pPr>
      <w:r>
        <w:separator/>
      </w:r>
    </w:p>
  </w:endnote>
  <w:endnote w:type="continuationSeparator" w:id="1">
    <w:p w:rsidR="00537AC1" w:rsidRDefault="00537AC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C1" w:rsidRDefault="00537AC1" w:rsidP="00C81DB8">
      <w:pPr>
        <w:spacing w:after="0" w:line="240" w:lineRule="auto"/>
      </w:pPr>
      <w:r>
        <w:separator/>
      </w:r>
    </w:p>
  </w:footnote>
  <w:footnote w:type="continuationSeparator" w:id="1">
    <w:p w:rsidR="00537AC1" w:rsidRDefault="00537AC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642E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73E0C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73E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2276"/>
    <w:rsid w:val="0002479E"/>
    <w:rsid w:val="000424A8"/>
    <w:rsid w:val="00045650"/>
    <w:rsid w:val="00067A20"/>
    <w:rsid w:val="00073E0C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42E9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7AC1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2015-08-31T06:41:00Z</cp:lastPrinted>
  <dcterms:created xsi:type="dcterms:W3CDTF">2015-08-31T06:41:00Z</dcterms:created>
  <dcterms:modified xsi:type="dcterms:W3CDTF">2015-08-31T06:41:00Z</dcterms:modified>
</cp:coreProperties>
</file>