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40477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4325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A4325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A4325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4325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4325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9802BB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802BB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13:39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9802B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9802B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 4445 7286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08 1955 7574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ให้บริการกับสถานประกอบการทุกแห่งที่มีที่ตั้งอยู่ในตำบลสระตะเคียน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www.sratakien.go.th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29" w:rsidRDefault="00BF3229" w:rsidP="00C81DB8">
      <w:pPr>
        <w:spacing w:after="0" w:line="240" w:lineRule="auto"/>
      </w:pPr>
      <w:r>
        <w:separator/>
      </w:r>
    </w:p>
  </w:endnote>
  <w:endnote w:type="continuationSeparator" w:id="1">
    <w:p w:rsidR="00BF3229" w:rsidRDefault="00BF322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29" w:rsidRDefault="00BF3229" w:rsidP="00C81DB8">
      <w:pPr>
        <w:spacing w:after="0" w:line="240" w:lineRule="auto"/>
      </w:pPr>
      <w:r>
        <w:separator/>
      </w:r>
    </w:p>
  </w:footnote>
  <w:footnote w:type="continuationSeparator" w:id="1">
    <w:p w:rsidR="00BF3229" w:rsidRDefault="00BF322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0477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F5168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F51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5168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477B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02B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3259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3229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5</cp:revision>
  <cp:lastPrinted>2015-08-31T03:48:00Z</cp:lastPrinted>
  <dcterms:created xsi:type="dcterms:W3CDTF">2015-08-31T03:47:00Z</dcterms:created>
  <dcterms:modified xsi:type="dcterms:W3CDTF">2015-08-31T03:48:00Z</dcterms:modified>
</cp:coreProperties>
</file>