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E84436">
        <w:rPr>
          <w:rFonts w:asciiTheme="minorBidi" w:hAnsiTheme="minorBidi"/>
          <w:sz w:val="32"/>
          <w:szCs w:val="32"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3E017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8443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E84436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84436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14:41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84436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E8443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E8443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E8443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ที่อนุญาตหรือแจ้ง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E84436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lastRenderedPageBreak/>
        <w:tab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ให้มีหนังสือแจ้งให้เจ้าพนักงานท้องถิ่นทราบในกรณีที่มีการบอกเลิกผู้ควบคุมงานผู้ได้รับใบอนุญาตต้องระงับการดํา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84436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84436" w:rsidRDefault="00EA6950" w:rsidP="00E84436">
            <w:pPr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8443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ตำบลสระตะเคียน  อำเภอเสิงสาง  จังหวัดนครราชสีมา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</w:t>
            </w:r>
            <w:r w:rsidR="00E8443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84436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</w:t>
            </w:r>
            <w:r w:rsidR="00E84436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sratakien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E8443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  <w:t xml:space="preserve">0 4445 7286 </w:t>
            </w:r>
            <w:r w:rsidR="00E84436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E84436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lang w:bidi="th-TH"/>
              </w:rPr>
              <w:t>08 2955 7574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E84436"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องค์การบริหารส่วนตำบลสระตะเคียน  อำเภอเสิงสาง  จังหวัดนครราชสีมา </w:t>
            </w:r>
            <w:r w:rsidR="00E84436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30330</w:t>
            </w:r>
            <w:r w:rsidR="00E84436"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หรือ  </w:t>
            </w:r>
          </w:p>
          <w:p w:rsidR="00EA6950" w:rsidRPr="000C2AAC" w:rsidRDefault="00E84436" w:rsidP="00E8443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 ปณ. </w:t>
            </w: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 xml:space="preserve">17  </w:t>
            </w:r>
            <w:r>
              <w:rPr>
                <w:rFonts w:asciiTheme="minorBidi" w:hAnsiTheme="minorBidi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อ.เสิงสาง  จ.นครราชสีมา </w:t>
            </w:r>
            <w:r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30330</w:t>
            </w:r>
            <w:r w:rsidR="00EA6950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EA6950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="00EA6950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="00EA6950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="00EA6950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="00EA6950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="00EA6950"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="00EA6950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="00EA6950"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84436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84436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3C" w:rsidRDefault="00D9083C" w:rsidP="00C81DB8">
      <w:pPr>
        <w:spacing w:after="0" w:line="240" w:lineRule="auto"/>
      </w:pPr>
      <w:r>
        <w:separator/>
      </w:r>
    </w:p>
  </w:endnote>
  <w:endnote w:type="continuationSeparator" w:id="1">
    <w:p w:rsidR="00D9083C" w:rsidRDefault="00D908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3C" w:rsidRDefault="00D9083C" w:rsidP="00C81DB8">
      <w:pPr>
        <w:spacing w:after="0" w:line="240" w:lineRule="auto"/>
      </w:pPr>
      <w:r>
        <w:separator/>
      </w:r>
    </w:p>
  </w:footnote>
  <w:footnote w:type="continuationSeparator" w:id="1">
    <w:p w:rsidR="00D9083C" w:rsidRDefault="00D908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E017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D5661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D56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0172"/>
    <w:rsid w:val="003F489A"/>
    <w:rsid w:val="003F4A0D"/>
    <w:rsid w:val="00422EAB"/>
    <w:rsid w:val="00444BFB"/>
    <w:rsid w:val="00452B6B"/>
    <w:rsid w:val="004C0C85"/>
    <w:rsid w:val="004C3BDE"/>
    <w:rsid w:val="004D5661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083C"/>
    <w:rsid w:val="00E00F3F"/>
    <w:rsid w:val="00E01AA0"/>
    <w:rsid w:val="00E06DC1"/>
    <w:rsid w:val="00E279FB"/>
    <w:rsid w:val="00E33AD5"/>
    <w:rsid w:val="00E56012"/>
    <w:rsid w:val="00E668EE"/>
    <w:rsid w:val="00E84436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2015-08-31T04:51:00Z</cp:lastPrinted>
  <dcterms:created xsi:type="dcterms:W3CDTF">2015-08-31T04:51:00Z</dcterms:created>
  <dcterms:modified xsi:type="dcterms:W3CDTF">2015-08-31T04:51:00Z</dcterms:modified>
</cp:coreProperties>
</file>