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0D42F7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6370D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Default="00394708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0D42F7" w:rsidRPr="0087182F" w:rsidRDefault="000D42F7" w:rsidP="000D42F7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D42F7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14:01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D42F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0D42F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0D42F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08 1955 7574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D42F7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="000D42F7" w:rsidRPr="00293492">
          <w:rPr>
            <w:rStyle w:val="ad"/>
            <w:rFonts w:asciiTheme="minorBidi" w:hAnsiTheme="minorBidi"/>
            <w:noProof/>
            <w:sz w:val="32"/>
            <w:szCs w:val="32"/>
          </w:rPr>
          <w:t>www.dbd.go.th</w:t>
        </w:r>
      </w:hyperlink>
    </w:p>
    <w:p w:rsidR="008E2900" w:rsidRPr="000C2AAC" w:rsidRDefault="00575FAF" w:rsidP="000D42F7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="000D42F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0D42F7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D42F7" w:rsidRDefault="000D42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D42F7" w:rsidRDefault="000D42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D42F7" w:rsidRDefault="000D42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0D42F7" w:rsidRPr="000C2AAC" w:rsidRDefault="000D42F7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ต่งตั้งผู้รับผิดชอบดำเนินกิจการในประเทศกรณีนิติ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0D42F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0D42F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( 04445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08 19557574)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www.sratakien.go.th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D42F7" w:rsidRDefault="000D42F7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34" w:rsidRDefault="009E3C34" w:rsidP="00C81DB8">
      <w:pPr>
        <w:spacing w:after="0" w:line="240" w:lineRule="auto"/>
      </w:pPr>
      <w:r>
        <w:separator/>
      </w:r>
    </w:p>
  </w:endnote>
  <w:endnote w:type="continuationSeparator" w:id="1">
    <w:p w:rsidR="009E3C34" w:rsidRDefault="009E3C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34" w:rsidRDefault="009E3C34" w:rsidP="00C81DB8">
      <w:pPr>
        <w:spacing w:after="0" w:line="240" w:lineRule="auto"/>
      </w:pPr>
      <w:r>
        <w:separator/>
      </w:r>
    </w:p>
  </w:footnote>
  <w:footnote w:type="continuationSeparator" w:id="1">
    <w:p w:rsidR="009E3C34" w:rsidRDefault="009E3C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370D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17DE4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17D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42F7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70D7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3C34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36C0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7DE4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5</cp:revision>
  <cp:lastPrinted>2015-08-31T03:55:00Z</cp:lastPrinted>
  <dcterms:created xsi:type="dcterms:W3CDTF">2015-08-31T03:52:00Z</dcterms:created>
  <dcterms:modified xsi:type="dcterms:W3CDTF">2015-08-31T03:55:00Z</dcterms:modified>
</cp:coreProperties>
</file>