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องค์การบริหารส่วนตำบลสระตะเคียนอำเภอเสิงสางจังหวัดนครราชสีมา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0C2AAC" w:rsidRDefault="008161E5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องค์การบริหารส่วนตำบลสระตะเคียนอำเภอเสิงสางจังหวัดนครราชสีมา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14:49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องค์การบริหารส่วนตำบลสระตะเคียนอำเภอเสิงสางจังหวัดนครราชสีมา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30330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0 4445 7286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08 1955 7574/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ผู้รับใบอนุญาตรายใดประสงค์ที่จะแก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ไขเปลี่ยนแปลงลักษณะของสถานที่ประกอบกิจการให้แตกต่างไปจากที่ได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รับอนุญาตต้องยื่นขอแก้ไขเ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ปลี่ยนแปลงตามแบบธพ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แบบระบบไฟฟ้าระบบป้องกันอันตรายจากฟ้าผ่า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คำขอแก้ไขเปลี่ยนแปลงการประกอบกิจการ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สำเนาเอกสารแสดงสิทธิใช้ที่ดินกรณีขยายแนวเขตสถานประกอบการ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ให้นำมายื่นก่อนพิจารณาออกใบ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องค์การบริหารส่วนตำบลสระตะเคียนอำเภอเสิงสางจังหวัดนครราชสีมา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30330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หรือตู้ปณ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เสิงสางจ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30330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0 4445 7286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08 1955 7574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๔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รายการเอกสารยื่นเพิ่มเติมที่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4-7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เเละ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ใช้เฉพาะกรณีที่เกี่ยวข้องเท่านั้น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B0" w:rsidRDefault="002D24B0" w:rsidP="00C81DB8">
      <w:pPr>
        <w:spacing w:after="0" w:line="240" w:lineRule="auto"/>
      </w:pPr>
      <w:r>
        <w:separator/>
      </w:r>
    </w:p>
  </w:endnote>
  <w:endnote w:type="continuationSeparator" w:id="1">
    <w:p w:rsidR="002D24B0" w:rsidRDefault="002D24B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B0" w:rsidRDefault="002D24B0" w:rsidP="00C81DB8">
      <w:pPr>
        <w:spacing w:after="0" w:line="240" w:lineRule="auto"/>
      </w:pPr>
      <w:r>
        <w:separator/>
      </w:r>
    </w:p>
  </w:footnote>
  <w:footnote w:type="continuationSeparator" w:id="1">
    <w:p w:rsidR="002D24B0" w:rsidRDefault="002D24B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161E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A04D0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A04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04D0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D24B0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61E5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9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2</cp:revision>
  <cp:lastPrinted>2015-08-31T03:36:00Z</cp:lastPrinted>
  <dcterms:created xsi:type="dcterms:W3CDTF">2015-08-31T03:37:00Z</dcterms:created>
  <dcterms:modified xsi:type="dcterms:W3CDTF">2015-08-31T03:37:00Z</dcterms:modified>
</cp:coreProperties>
</file>