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0C2AAC" w:rsidRDefault="00DF56C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2 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องค์การบริหารส่วนตำบลสระตะเคียนอำเภอเสิงสางจังหวัดนครราชสีมา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2557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15:11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องค์การบริหารส่วนตำบลสระตะเคียนอำเภอเสิงสางจังหวัดนครราชสีมา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30330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0 4445 7286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08 1955 7574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 4445 7286/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15.30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ออกใบอนุญาตประกอบกิจการจะกระทำได้ก็ต่อเมื่อผู้ขอรับใบอนุญาตได้ดำเนินการก่อสร้างสถานประกอบการแล้วเสร็จถูกต้องตรงตามที่กฎกระทรวงที่เกี่ยวข้องกำหนดมีผลการทดสอบและตรวจ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ครบถ้วนถูกต้อง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ก่อสร้างผลการทดสอบและตรวจสอบด้านความปลอดภัยต้องมีลักษณะเป็นไปตามกฎกระทรวงสถานีบริการน้ำมันเชื้อเพลิง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Theme="minorBidi" w:hAnsiTheme="minorBidi"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๓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หนังสือหรือคำขอและตรวจสอบ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สถานที่และสิ่งก่อสร้าง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เอกสารหลักฐานประกอบ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ลการทดสอบถังเก็บน้ำมันระบบท่อน้ำมันและอุปกรณ์ระบบไฟฟ้าระบบป้องกันอันตรายจากฟ้าผ่าระบบป้องกันและระงับอัคคีภัย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ค่าธรรมเนียมใบอนุญาตประกอบกิจการควบคุมประเภทที่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ค่าธรรมเนียมการอนุญาตให้ใช้ภาชนะบรรจุน้ำมันเป็นไปตามข้อ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62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องค์การบริหารส่วนตำบลสระตะเคียนอำเภอเสิงสางจังหวัดนครราชสีมา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0 4445 7286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08 1955 7574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หรือตู้ปณ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เสิงสางจ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30330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63" w:rsidRDefault="00D22D63" w:rsidP="00C81DB8">
      <w:pPr>
        <w:spacing w:after="0" w:line="240" w:lineRule="auto"/>
      </w:pPr>
      <w:r>
        <w:separator/>
      </w:r>
    </w:p>
  </w:endnote>
  <w:endnote w:type="continuationSeparator" w:id="1">
    <w:p w:rsidR="00D22D63" w:rsidRDefault="00D22D6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63" w:rsidRDefault="00D22D63" w:rsidP="00C81DB8">
      <w:pPr>
        <w:spacing w:after="0" w:line="240" w:lineRule="auto"/>
      </w:pPr>
      <w:r>
        <w:separator/>
      </w:r>
    </w:p>
  </w:footnote>
  <w:footnote w:type="continuationSeparator" w:id="1">
    <w:p w:rsidR="00D22D63" w:rsidRDefault="00D22D6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F56C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F2CF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F2CF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2CF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5F14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2D63"/>
    <w:rsid w:val="00D239AD"/>
    <w:rsid w:val="00D2626C"/>
    <w:rsid w:val="00D3016A"/>
    <w:rsid w:val="00D317AD"/>
    <w:rsid w:val="00D5060E"/>
    <w:rsid w:val="00D51311"/>
    <w:rsid w:val="00DF56C9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2015-08-31T03:43:00Z</cp:lastPrinted>
  <dcterms:created xsi:type="dcterms:W3CDTF">2015-08-31T03:43:00Z</dcterms:created>
  <dcterms:modified xsi:type="dcterms:W3CDTF">2015-08-31T03:45:00Z</dcterms:modified>
</cp:coreProperties>
</file>