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A547BF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3323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547B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A547BF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547BF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12:30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547B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ที่ทำการองค์การองค์การบริหารส่วนตำบลสระตะเคียน</w:t>
            </w:r>
            <w:r w:rsidR="00A547B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A547B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จังหวัดนครราชสีมาที่จะดำเนินการเปลี่ยนการใช้อาคาร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547B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547B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และกรณีเจ้าของหรือผู้ครอบครองอาคารประเภทควบคุมการใช้สำหรับกิจการหนึ่งหระสงค์ใช้เป็นอาคารประเภทควบคุมการใช้สำหรับอีกกิจกรรมหนึ่งจะต้องได้รับใบอนุญาตจากเจ้าพนักงานท้องถิ่น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โครงสร้างพร้อมลงลายมือชื่อเลขทะเบียนของวิศวกรผู้ออกแบบ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ตำบลสระตะเคียนอำเภอเสิงสางจังหวัดนครราชสีมาร้องเรียนองค์การบริหารส่วนตำบลสระตะเคียน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08 1955 7574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547BF" w:rsidRDefault="00A547BF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547BF" w:rsidRDefault="00A547BF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547BF" w:rsidRPr="000C2AAC" w:rsidRDefault="00A547BF" w:rsidP="0064558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3B" w:rsidRDefault="00073F3B" w:rsidP="00C81DB8">
      <w:pPr>
        <w:spacing w:after="0" w:line="240" w:lineRule="auto"/>
      </w:pPr>
      <w:r>
        <w:separator/>
      </w:r>
    </w:p>
  </w:endnote>
  <w:endnote w:type="continuationSeparator" w:id="1">
    <w:p w:rsidR="00073F3B" w:rsidRDefault="00073F3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3B" w:rsidRDefault="00073F3B" w:rsidP="00C81DB8">
      <w:pPr>
        <w:spacing w:after="0" w:line="240" w:lineRule="auto"/>
      </w:pPr>
      <w:r>
        <w:separator/>
      </w:r>
    </w:p>
  </w:footnote>
  <w:footnote w:type="continuationSeparator" w:id="1">
    <w:p w:rsidR="00073F3B" w:rsidRDefault="00073F3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3323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279DC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279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3F3B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234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47BF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DC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2015-08-31T06:35:00Z</cp:lastPrinted>
  <dcterms:created xsi:type="dcterms:W3CDTF">2015-08-31T06:35:00Z</dcterms:created>
  <dcterms:modified xsi:type="dcterms:W3CDTF">2015-08-31T06:36:00Z</dcterms:modified>
</cp:coreProperties>
</file>