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3E49A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3E49A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3E49A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3E49AC">
        <w:rPr>
          <w:rFonts w:asciiTheme="minorBidi" w:hAnsiTheme="minorBidi"/>
          <w:sz w:val="32"/>
          <w:szCs w:val="32"/>
          <w:lang w:bidi="th-TH"/>
        </w:rPr>
        <w:t xml:space="preserve"> 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C816CB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3E49A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3E49A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3E49A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3E49A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3E49A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3E49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6B0D80">
        <w:tc>
          <w:tcPr>
            <w:tcW w:w="675" w:type="dxa"/>
          </w:tcPr>
          <w:p w:rsidR="00394708" w:rsidRPr="0087182F" w:rsidRDefault="00394708" w:rsidP="006B0D8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6B0D80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</w:t>
            </w:r>
            <w:r w:rsidR="003E49A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6B0D80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3E49A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3E49AC">
        <w:rPr>
          <w:rFonts w:asciiTheme="minorBidi" w:hAnsiTheme="minorBidi"/>
          <w:noProof/>
          <w:sz w:val="32"/>
          <w:szCs w:val="32"/>
        </w:rPr>
        <w:t xml:space="preserve"> 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29/08/2015 13:19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6B0D8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E49AC" w:rsidRDefault="00A13B6C" w:rsidP="006B0D80">
            <w:pPr>
              <w:rPr>
                <w:rFonts w:asciiTheme="minorBidi" w:hAnsiTheme="minorBidi" w:cs="Cordia New" w:hint="cs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3E49A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ที่ทำการองค์การบริหารส่วนตำบลสระตะเคียน</w:t>
            </w:r>
            <w:r w:rsidR="003E49A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3E49A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</w:p>
          <w:p w:rsidR="00094F82" w:rsidRPr="000C2AAC" w:rsidRDefault="00094F82" w:rsidP="006B0D80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ที่จะดำเนินการดัดแปลงอาคาร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3E49A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3E49A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0C2AAC" w:rsidRDefault="00A13B6C" w:rsidP="006B0D80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3E49AC" w:rsidRDefault="003E49AC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3E49AC" w:rsidRDefault="003E49AC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ผู้ใดจะดัดแปลงอาคารโดยไม้ยื่นคําขอรับใบอนุญาตจากเจ้าพนักงานท้องถิ่นก็ได้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โดยการแจ้งต้อเจ้าพนักงานท้องถิ่นตามมาตรา</w:t>
      </w:r>
      <w:r w:rsidR="003E49AC">
        <w:rPr>
          <w:rFonts w:asciiTheme="minorBidi" w:hAnsiTheme="minorBidi" w:cs="Cordia New"/>
          <w:noProof/>
          <w:sz w:val="32"/>
          <w:szCs w:val="32"/>
        </w:rPr>
        <w:t xml:space="preserve"> 39</w:t>
      </w:r>
      <w:r w:rsidR="003E49AC">
        <w:rPr>
          <w:rFonts w:asciiTheme="minorBidi" w:hAnsiTheme="minorBidi"/>
          <w:noProof/>
          <w:sz w:val="32"/>
          <w:szCs w:val="32"/>
          <w:lang w:bidi="th-TH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ทวิ</w:t>
      </w:r>
      <w:r w:rsidR="003E49AC">
        <w:rPr>
          <w:rFonts w:asciiTheme="minorBidi" w:hAnsiTheme="minorBidi"/>
          <w:noProof/>
          <w:sz w:val="32"/>
          <w:szCs w:val="32"/>
          <w:lang w:bidi="th-TH"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เมื่อผู้แจ้งได้ดำเนินการแจ้งแล้วเจ้าพนักงา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</w:t>
      </w:r>
      <w:r w:rsidR="003E49A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3E49AC">
        <w:rPr>
          <w:rFonts w:asciiTheme="minorBidi" w:hAnsiTheme="minorBidi" w:cs="Cordia New"/>
          <w:noProof/>
          <w:sz w:val="32"/>
          <w:szCs w:val="32"/>
          <w:lang w:bidi="th-TH"/>
        </w:rPr>
        <w:t xml:space="preserve">39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3E49A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เจ้าพนักงานท้องถิ่นมีอำนาจสั่งให้ผู้แจ้งมาดำเนินการแก้ไขให้ถูกต้องหรือครบถ้วนภายใน๗วันนับแต่วันที่ได้รับแจ้งคำสั่งดังกล่าวและภายใน</w:t>
      </w:r>
      <w:r w:rsidR="003E49AC">
        <w:rPr>
          <w:rFonts w:asciiTheme="minorBidi" w:hAnsiTheme="minorBidi" w:cs="Cordia New"/>
          <w:noProof/>
          <w:sz w:val="32"/>
          <w:szCs w:val="32"/>
          <w:lang w:bidi="th-TH"/>
        </w:rPr>
        <w:t xml:space="preserve">  120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ออกใบรับแจ้งตามมาตรา๓๙ทวิหรือนับแต่วันที่เริ่มการดัดแปลงอาคารตามที่ได้แจ้งไว้ถ้าเจ้าพนักงานท้องถิ่นได้ตรวจพบว่าการดัดแปลง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๓๙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๓๙ทวิ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ยื่นแจ้งดัดแปลงอาคารจ่ายค่าธรรมเนียมและรับใบรับแจ้ง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3E49AC" w:rsidRPr="000C2AAC" w:rsidRDefault="003E49AC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6B0D80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6B0D80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6B0D80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6B0D80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แบบการแจ้งดัดแปลงอาคารตามที่เจ้าพนักงานท้องถิ่นกำหนดและกรอกข้อความให้ครบถ้วน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ใบอนุญาตหรือใบรับแจ้งก่อสร้างอาคารเดิมที่ได้รับอนุญาต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บัตรประจำตัวประชาชนและสำเนาทะเบียนบ้านของผู้มี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แผนผังบริเวณแบบแปลน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วิศวกรผู้ออกแบบระบบป้องกันเพลิงไหม้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ลิฟต์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6B0D8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6B0D8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6B0D8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3E49A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ตำบลสระตะเคียน</w:t>
            </w:r>
            <w:r w:rsidR="003E49A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3E49A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  <w:r w:rsidR="003E49A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ร้องเรียนผ่านองค์การบริหารส่วนตำบลสระตะเคียน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3E49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(http://www.sratakien.go.th)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(0 4445 7286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08 1955 7574)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</w:t>
            </w:r>
            <w:r w:rsidR="003E49AC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3E49AC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30330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หรือตู้</w:t>
            </w:r>
            <w:r w:rsidR="003E49AC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17 </w:t>
            </w:r>
            <w:r w:rsidR="003E49AC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เสิงสาง</w:t>
            </w:r>
            <w:r w:rsidR="003E49AC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นครราชสีมา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30330)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</w:t>
            </w:r>
            <w:r w:rsidR="003E49AC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3E49AC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ที่ทำการองค์การบริหารส่วนตำบลสระตะเคียน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6B0D8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3E49A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3E49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3E49AC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="003E49AC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3E49AC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6B0D8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6B0D80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6B0D8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6B0D80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6B0D8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6B0D80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องค์การบริหารส่วนตำบลสระตะเคียนอำเภอเสิงสางจังหวัดนครราชสีมาสถ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6B0D8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6B0D80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6B0D8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6B0D80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07D" w:rsidRDefault="0021607D" w:rsidP="00C81DB8">
      <w:pPr>
        <w:spacing w:after="0" w:line="240" w:lineRule="auto"/>
      </w:pPr>
      <w:r>
        <w:separator/>
      </w:r>
    </w:p>
  </w:endnote>
  <w:endnote w:type="continuationSeparator" w:id="1">
    <w:p w:rsidR="0021607D" w:rsidRDefault="0021607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07D" w:rsidRDefault="0021607D" w:rsidP="00C81DB8">
      <w:pPr>
        <w:spacing w:after="0" w:line="240" w:lineRule="auto"/>
      </w:pPr>
      <w:r>
        <w:separator/>
      </w:r>
    </w:p>
  </w:footnote>
  <w:footnote w:type="continuationSeparator" w:id="1">
    <w:p w:rsidR="0021607D" w:rsidRDefault="0021607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6B0D80" w:rsidRDefault="006B0D80" w:rsidP="00C81DB8">
        <w:pPr>
          <w:pStyle w:val="ae"/>
          <w:jc w:val="right"/>
        </w:pPr>
        <w:fldSimple w:instr=" PAGE   \* MERGEFORMAT ">
          <w:r w:rsidR="004026F7">
            <w:rPr>
              <w:noProof/>
            </w:rPr>
            <w:t>13</w:t>
          </w:r>
        </w:fldSimple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026F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B0D80" w:rsidRDefault="006B0D8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07D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49AC"/>
    <w:rsid w:val="003F489A"/>
    <w:rsid w:val="003F4A0D"/>
    <w:rsid w:val="004026F7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0D80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6CB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20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4</cp:revision>
  <cp:lastPrinted>2015-08-31T07:27:00Z</cp:lastPrinted>
  <dcterms:created xsi:type="dcterms:W3CDTF">2015-08-31T07:27:00Z</dcterms:created>
  <dcterms:modified xsi:type="dcterms:W3CDTF">2015-08-31T07:47:00Z</dcterms:modified>
</cp:coreProperties>
</file>