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5F479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E568A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568AA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12:03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568AA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568A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E568A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E568A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E568A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ที่จะดำเนินการเคลื่อนย้ายอาคาร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ผู้ใดจะเคลื่อนย้ายอาคารต้องได้รับใบอนุญาตจากเจ้าพนักงานท้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568AA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568A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E568A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E568A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E568A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568A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E568AA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E568AA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568AA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30" w:rsidRDefault="009D4F30" w:rsidP="00C81DB8">
      <w:pPr>
        <w:spacing w:after="0" w:line="240" w:lineRule="auto"/>
      </w:pPr>
      <w:r>
        <w:separator/>
      </w:r>
    </w:p>
  </w:endnote>
  <w:endnote w:type="continuationSeparator" w:id="1">
    <w:p w:rsidR="009D4F30" w:rsidRDefault="009D4F3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30" w:rsidRDefault="009D4F30" w:rsidP="00C81DB8">
      <w:pPr>
        <w:spacing w:after="0" w:line="240" w:lineRule="auto"/>
      </w:pPr>
      <w:r>
        <w:separator/>
      </w:r>
    </w:p>
  </w:footnote>
  <w:footnote w:type="continuationSeparator" w:id="1">
    <w:p w:rsidR="009D4F30" w:rsidRDefault="009D4F3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F479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44950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49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4950"/>
    <w:rsid w:val="00575FAF"/>
    <w:rsid w:val="00593E8D"/>
    <w:rsid w:val="005C6B68"/>
    <w:rsid w:val="005F4799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4F30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568AA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2015-08-31T06:23:00Z</cp:lastPrinted>
  <dcterms:created xsi:type="dcterms:W3CDTF">2015-08-31T06:23:00Z</dcterms:created>
  <dcterms:modified xsi:type="dcterms:W3CDTF">2015-08-31T06:23:00Z</dcterms:modified>
</cp:coreProperties>
</file>