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31495B">
        <w:rPr>
          <w:rFonts w:asciiTheme="minorBidi" w:hAnsiTheme="minorBidi" w:hint="cs"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31495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31495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31495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371E4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31495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31495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31495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31495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31495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31495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</w:t>
            </w:r>
            <w:r w:rsidR="0031495B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31495B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31495B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13:05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31495B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ที่ทำการองค์การบริหารส่วนตำบลสระตะเคียน</w:t>
            </w:r>
            <w:r w:rsidR="0031495B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ในพื้นที่ที่จะดำเนินการขุดดิน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31495B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31495B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วันนับแต่วันที่มีการแจ้งถ้าผู้แจ้งไม่แก้ไขให้ถูกต้องภายใน</w:t>
      </w:r>
      <w:r w:rsidRPr="000C2AAC">
        <w:rPr>
          <w:rFonts w:asciiTheme="minorBidi" w:hAnsiTheme="minorBidi"/>
          <w:noProof/>
          <w:sz w:val="32"/>
          <w:szCs w:val="32"/>
        </w:rPr>
        <w:t xml:space="preserve"> 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ผู้แจ้งยื่นเอกสารแจ้งการขุดดินตามที่กำหนดให้เจ้าพนักงานท้องถิ่นดำเนินการตรวจสอบข้อมูล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วิศวกรผู้ออกแบบและคำนวณการขุดดินที่มีความลึกจากระดับพื้นดินเกิน๓เมตรหรือพื้นที่ปากบ่อดินเกิน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ตารางเมตรต้องเป็นผู้ได้รับ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ประกอบวิชาชีพวิศวกรรมควบคุมสาขาวิศวกรรมโยธาไม่ต่ำกว่าระดับสามัญวิศวกร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ประกอบวิชาชีพวิศวกรรมควบคุม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เมตรหรือมีพื้นที่ปากบ่อดินเกิน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มตร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31495B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31495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31495B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ตำบลสระตะเคียน</w:t>
            </w:r>
            <w:r w:rsidR="0031495B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อำเภอเสิงสาง  จังหวัดนครราชสีมา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ร้องเรียนผ่านองค์การบริหารส่วนตำบลสระตะเคียน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31495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(http://www.sratakien.go.th)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(0 4445 7286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08 1955 7574)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</w:t>
            </w:r>
            <w:r w:rsidR="0031495B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31495B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="0031495B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หรือตู้ปณ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เสิงสาง</w:t>
            </w:r>
            <w:r w:rsidR="0031495B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30330)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</w:t>
            </w:r>
            <w:r w:rsidR="0031495B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31495B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ที่ทำการองค์การบริหารส่วนตำบลสระตะเคียน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31495B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31495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="0031495B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31495B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31495B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ADB" w:rsidRDefault="00163ADB" w:rsidP="00C81DB8">
      <w:pPr>
        <w:spacing w:after="0" w:line="240" w:lineRule="auto"/>
      </w:pPr>
      <w:r>
        <w:separator/>
      </w:r>
    </w:p>
  </w:endnote>
  <w:endnote w:type="continuationSeparator" w:id="1">
    <w:p w:rsidR="00163ADB" w:rsidRDefault="00163AD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ADB" w:rsidRDefault="00163ADB" w:rsidP="00C81DB8">
      <w:pPr>
        <w:spacing w:after="0" w:line="240" w:lineRule="auto"/>
      </w:pPr>
      <w:r>
        <w:separator/>
      </w:r>
    </w:p>
  </w:footnote>
  <w:footnote w:type="continuationSeparator" w:id="1">
    <w:p w:rsidR="00163ADB" w:rsidRDefault="00163AD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71E4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3D51C2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D51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3AD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1495B"/>
    <w:rsid w:val="003240F6"/>
    <w:rsid w:val="00352D56"/>
    <w:rsid w:val="00353030"/>
    <w:rsid w:val="00357299"/>
    <w:rsid w:val="00371E49"/>
    <w:rsid w:val="00394708"/>
    <w:rsid w:val="003C25A4"/>
    <w:rsid w:val="003D51C2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4</cp:revision>
  <cp:lastPrinted>2015-08-31T06:50:00Z</cp:lastPrinted>
  <dcterms:created xsi:type="dcterms:W3CDTF">2015-08-31T06:50:00Z</dcterms:created>
  <dcterms:modified xsi:type="dcterms:W3CDTF">2015-08-31T06:50:00Z</dcterms:modified>
</cp:coreProperties>
</file>