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0B23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0B23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0B23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0B23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0F6E3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0B2394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B23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0B23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0B23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B23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B23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0B239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B2394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14:31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B239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="000B239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0B239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0B239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ที่ดำเนินการอนุญาต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0B239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ใบอนุญาตก่อสร้างดัดแปลงหรือเคลื่อนย้ายอาคาร 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ตามมาตรา 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 xml:space="preserve">21) 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ตามมาตรา 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22)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ให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0B2394">
        <w:rPr>
          <w:rFonts w:ascii="TH SarabunPSK" w:hAnsi="TH SarabunPSK" w:cs="TH SarabunPSK"/>
          <w:noProof/>
          <w:sz w:val="32"/>
          <w:szCs w:val="32"/>
          <w:lang w:bidi="th-TH"/>
        </w:rPr>
        <w:t>ใช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</w:rPr>
        <w:t>ได</w:t>
      </w:r>
      <w:r w:rsidR="00575FAF" w:rsidRPr="000B2394">
        <w:rPr>
          <w:rFonts w:ascii="TH SarabunPSK" w:hAnsi="TH SarabunPSK" w:cs="TH SarabunPSK"/>
          <w:noProof/>
          <w:sz w:val="32"/>
          <w:szCs w:val="32"/>
          <w:lang w:bidi="th-TH"/>
        </w:rPr>
        <w:t>ตามระยะเวลาที่กําหนดไว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</w:rPr>
        <w:t>ในใบอนุญาตถ</w:t>
      </w:r>
      <w:r w:rsidR="00575FAF" w:rsidRPr="000B2394">
        <w:rPr>
          <w:rFonts w:ascii="TH SarabunPSK" w:hAnsi="TH SarabunPSK" w:cs="TH SarabunPSK"/>
          <w:noProof/>
          <w:sz w:val="32"/>
          <w:szCs w:val="32"/>
          <w:lang w:bidi="th-TH"/>
        </w:rPr>
        <w:t>าผู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</w:rPr>
        <w:t>ได</w:t>
      </w:r>
      <w:r w:rsidR="00575FAF" w:rsidRPr="000B2394">
        <w:rPr>
          <w:rFonts w:ascii="TH SarabunPSK" w:hAnsi="TH SarabunPSK" w:cs="TH SarabunPSK"/>
          <w:noProof/>
          <w:sz w:val="32"/>
          <w:szCs w:val="32"/>
          <w:lang w:bidi="th-TH"/>
        </w:rPr>
        <w:t>รับใบอนุญาตประสงค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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</w:rPr>
        <w:t>จะขอต</w:t>
      </w:r>
      <w:r w:rsidR="00575FAF" w:rsidRPr="000B2394">
        <w:rPr>
          <w:rFonts w:ascii="TH SarabunPSK" w:hAnsi="TH SarabunPSK" w:cs="TH SarabunPSK"/>
          <w:noProof/>
          <w:sz w:val="32"/>
          <w:szCs w:val="32"/>
          <w:lang w:bidi="th-TH"/>
        </w:rPr>
        <w:t>ออายุใบอนุญาตจะต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</w:rPr>
        <w:t>องยื่นคําขอก</w:t>
      </w:r>
      <w:r w:rsidR="00575FAF" w:rsidRPr="000B2394">
        <w:rPr>
          <w:rFonts w:ascii="TH SarabunPSK" w:hAnsi="TH SarabunPSK" w:cs="TH SarabunPSK"/>
          <w:noProof/>
          <w:sz w:val="32"/>
          <w:szCs w:val="32"/>
          <w:lang w:bidi="th-TH"/>
        </w:rPr>
        <w:t>อนใบอนุญาตสิ้นอายุและเมื่อได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</w:rPr>
        <w:t>ยื่นคําขอดังกล</w:t>
      </w:r>
      <w:r w:rsidR="00575FAF" w:rsidRPr="000B2394">
        <w:rPr>
          <w:rFonts w:ascii="TH SarabunPSK" w:hAnsi="TH SarabunPSK" w:cs="TH SarabunPSK"/>
          <w:noProof/>
          <w:sz w:val="32"/>
          <w:szCs w:val="32"/>
          <w:lang w:bidi="th-TH"/>
        </w:rPr>
        <w:t>าวแล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</w:rPr>
        <w:t>วให</w:t>
      </w:r>
      <w:r w:rsidR="00575FAF" w:rsidRPr="000B2394">
        <w:rPr>
          <w:rFonts w:ascii="TH SarabunPSK" w:hAnsi="TH SarabunPSK" w:cs="TH SarabunPSK"/>
          <w:noProof/>
          <w:sz w:val="32"/>
          <w:szCs w:val="32"/>
          <w:lang w:bidi="th-TH"/>
        </w:rPr>
        <w:t>ดําเนินการต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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</w:rPr>
        <w:t>อไปได</w:t>
      </w:r>
      <w:r w:rsidR="00575FAF" w:rsidRPr="000B2394">
        <w:rPr>
          <w:rFonts w:ascii="TH SarabunPSK" w:hAnsi="TH SarabunPSK" w:cs="TH SarabunPSK"/>
          <w:noProof/>
          <w:sz w:val="32"/>
          <w:szCs w:val="32"/>
          <w:lang w:bidi="th-TH"/>
        </w:rPr>
        <w:t>จนกว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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</w:rPr>
        <w:t>าเจ</w:t>
      </w:r>
      <w:r w:rsidR="00575FAF" w:rsidRPr="000B2394">
        <w:rPr>
          <w:rFonts w:ascii="TH SarabunPSK" w:hAnsi="TH SarabunPSK" w:cs="TH SarabunPSK"/>
          <w:noProof/>
          <w:sz w:val="32"/>
          <w:szCs w:val="32"/>
          <w:lang w:bidi="th-TH"/>
        </w:rPr>
        <w:t>าพนักงานท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</w:rPr>
        <w:t>องถิ่นจะสั่งไม</w:t>
      </w:r>
      <w:r w:rsidR="00575FAF" w:rsidRPr="000B2394">
        <w:rPr>
          <w:rFonts w:ascii="TH SarabunPSK" w:hAnsi="TH SarabunPSK" w:cs="TH SarabunPSK"/>
          <w:noProof/>
          <w:sz w:val="32"/>
          <w:szCs w:val="32"/>
          <w:lang w:bidi="th-TH"/>
        </w:rPr>
        <w:t>อนุญาตให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0B2394">
        <w:rPr>
          <w:rFonts w:ascii="TH SarabunPSK" w:hAnsi="TH SarabunPSK" w:cs="TH SarabunPSK"/>
          <w:noProof/>
          <w:sz w:val="32"/>
          <w:szCs w:val="32"/>
          <w:cs/>
        </w:rPr>
        <w:t>ต</w:t>
      </w:r>
      <w:r w:rsidR="00575FAF" w:rsidRPr="000B2394">
        <w:rPr>
          <w:rFonts w:ascii="TH SarabunPSK" w:hAnsi="TH SarabunPSK" w:cs="TH SarabunPSK"/>
          <w:noProof/>
          <w:sz w:val="32"/>
          <w:szCs w:val="32"/>
          <w:lang w:bidi="th-TH"/>
        </w:rPr>
        <w:t>ออายุใบอนุญาตนั้น</w:t>
      </w:r>
      <w:r w:rsidR="00575FAF" w:rsidRPr="000B2394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ยื่นขอต่ออายุใบอนุญาตพร้อมเอกสาร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0B2394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0B2394" w:rsidRPr="000C2AAC" w:rsidRDefault="000B2394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หนังสือแสดงความยินยอม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B2394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B2394" w:rsidRDefault="00EA6950" w:rsidP="000B2394">
            <w:pPr>
              <w:rPr>
                <w:rFonts w:asciiTheme="minorBidi" w:hAnsiTheme="minorBidi" w:cs="Cordia New" w:hint="cs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B2394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0B239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0B239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0B239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:rsidR="00EA6950" w:rsidRPr="000C2AAC" w:rsidRDefault="00EA6950" w:rsidP="000B239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</w:t>
            </w:r>
            <w:r w:rsidR="000B239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="000B2394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(http://www.sratakien.go.th)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</w:t>
            </w:r>
            <w:r w:rsidR="000B239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0B239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หรือตู้</w:t>
            </w:r>
            <w:r w:rsidR="000B239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เสิงสางจ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30330)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ตั้งอยู่ณที่ทำการองค์การบริหารส่วนตำบลสระตะเคียน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B239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56" w:rsidRDefault="00E31156" w:rsidP="00C81DB8">
      <w:pPr>
        <w:spacing w:after="0" w:line="240" w:lineRule="auto"/>
      </w:pPr>
      <w:r>
        <w:separator/>
      </w:r>
    </w:p>
  </w:endnote>
  <w:endnote w:type="continuationSeparator" w:id="1">
    <w:p w:rsidR="00E31156" w:rsidRDefault="00E3115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56" w:rsidRDefault="00E31156" w:rsidP="00C81DB8">
      <w:pPr>
        <w:spacing w:after="0" w:line="240" w:lineRule="auto"/>
      </w:pPr>
      <w:r>
        <w:separator/>
      </w:r>
    </w:p>
  </w:footnote>
  <w:footnote w:type="continuationSeparator" w:id="1">
    <w:p w:rsidR="00E31156" w:rsidRDefault="00E3115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F6E3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2630D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263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2630D"/>
    <w:rsid w:val="000424A8"/>
    <w:rsid w:val="00045650"/>
    <w:rsid w:val="00067A20"/>
    <w:rsid w:val="00075E4A"/>
    <w:rsid w:val="00090552"/>
    <w:rsid w:val="00094F82"/>
    <w:rsid w:val="000B2394"/>
    <w:rsid w:val="000C2AAC"/>
    <w:rsid w:val="000C466B"/>
    <w:rsid w:val="000F1309"/>
    <w:rsid w:val="000F6E3A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1156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2015-08-31T04:26:00Z</cp:lastPrinted>
  <dcterms:created xsi:type="dcterms:W3CDTF">2015-08-31T04:26:00Z</dcterms:created>
  <dcterms:modified xsi:type="dcterms:W3CDTF">2015-08-31T04:27:00Z</dcterms:modified>
</cp:coreProperties>
</file>