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6E53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6E53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6E53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6E53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592E8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6E53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6E53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6E53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6E53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6E53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6E53F8">
        <w:rPr>
          <w:rFonts w:asciiTheme="minorBidi" w:hAnsiTheme="minorBidi" w:cs="Cordia New"/>
          <w:noProof/>
          <w:sz w:val="32"/>
          <w:szCs w:val="32"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 ,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6E53F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6E53F8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11:44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E53F8" w:rsidRDefault="00A13B6C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6E53F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="006E53F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6E53F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ที่จะดำเนินการก่อสร้างอาคาร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ผู้ใดจะก่อสร้างอาคารต้องได้รับใบอนุญาตจากเจ้าพนักงานท้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กรณีใช้หน่วยแรงเกินกว่าค่าที่กำหนดใน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รายการคำนวณงานระบบของอาคารตามกฎกระทรวงฉบับที่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6E53F8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6E53F8">
            <w:pP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E53F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6E53F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อำเภอเสิงสางจังหวัดนครราชสีมา</w:t>
            </w:r>
            <w:r w:rsidR="006E53F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6E53F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(http://www.sratakien.go.th)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เสิงสางจ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30330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ตั้งอยู่ณที่ทำการองค์การบริหารส่วนตำบลสระตะเคียน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A0F1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64" w:rsidRDefault="00993564" w:rsidP="00C81DB8">
      <w:pPr>
        <w:spacing w:after="0" w:line="240" w:lineRule="auto"/>
      </w:pPr>
      <w:r>
        <w:separator/>
      </w:r>
    </w:p>
  </w:endnote>
  <w:endnote w:type="continuationSeparator" w:id="1">
    <w:p w:rsidR="00993564" w:rsidRDefault="0099356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64" w:rsidRDefault="00993564" w:rsidP="00C81DB8">
      <w:pPr>
        <w:spacing w:after="0" w:line="240" w:lineRule="auto"/>
      </w:pPr>
      <w:r>
        <w:separator/>
      </w:r>
    </w:p>
  </w:footnote>
  <w:footnote w:type="continuationSeparator" w:id="1">
    <w:p w:rsidR="00993564" w:rsidRDefault="0099356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92E8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E405B">
          <w:rPr>
            <w:noProof/>
          </w:rPr>
          <w:t>13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E405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0F1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2E8E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53F8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3564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149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05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2015-08-31T06:19:00Z</cp:lastPrinted>
  <dcterms:created xsi:type="dcterms:W3CDTF">2015-08-31T06:19:00Z</dcterms:created>
  <dcterms:modified xsi:type="dcterms:W3CDTF">2015-08-31T06:19:00Z</dcterms:modified>
</cp:coreProperties>
</file>